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3165"/>
        <w:gridCol w:w="105"/>
        <w:gridCol w:w="94"/>
        <w:gridCol w:w="1890"/>
        <w:gridCol w:w="1982"/>
      </w:tblGrid>
      <w:tr w:rsidR="00544D3B" w:rsidRPr="00282C19" w:rsidTr="00431F72">
        <w:trPr>
          <w:trHeight w:val="145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>
            <w:pPr>
              <w:rPr>
                <w:b/>
              </w:rPr>
            </w:pPr>
            <w:bookmarkStart w:id="0" w:name="_GoBack"/>
            <w:bookmarkEnd w:id="0"/>
            <w:r w:rsidRPr="00282C19">
              <w:rPr>
                <w:b/>
              </w:rPr>
              <w:t>Titel</w:t>
            </w:r>
            <w:r w:rsidR="002353A7">
              <w:rPr>
                <w:b/>
              </w:rPr>
              <w:t xml:space="preserve"> på projekt</w:t>
            </w:r>
          </w:p>
        </w:tc>
        <w:tc>
          <w:tcPr>
            <w:tcW w:w="72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434"/>
        </w:trPr>
        <w:tc>
          <w:tcPr>
            <w:tcW w:w="946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145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D3B" w:rsidRPr="00282C19" w:rsidRDefault="00D40E0C" w:rsidP="00282C19">
            <w:r>
              <w:rPr>
                <w:b/>
              </w:rPr>
              <w:t>Tematik</w:t>
            </w:r>
          </w:p>
        </w:tc>
        <w:tc>
          <w:tcPr>
            <w:tcW w:w="72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145"/>
        </w:trPr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145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>
            <w:pPr>
              <w:rPr>
                <w:b/>
              </w:rPr>
            </w:pPr>
            <w:r w:rsidRPr="00282C19">
              <w:rPr>
                <w:b/>
              </w:rPr>
              <w:t>Formål</w:t>
            </w:r>
          </w:p>
          <w:p w:rsidR="00544D3B" w:rsidRPr="00282C19" w:rsidRDefault="00544D3B" w:rsidP="00282C19">
            <w:r w:rsidRPr="00282C19">
              <w:t>(Specifikke målsætninger og produkter)</w:t>
            </w:r>
          </w:p>
        </w:tc>
        <w:tc>
          <w:tcPr>
            <w:tcW w:w="72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  <w:p w:rsidR="00544D3B" w:rsidRPr="00282C19" w:rsidRDefault="00544D3B" w:rsidP="00282C19"/>
        </w:tc>
      </w:tr>
      <w:tr w:rsidR="00544D3B" w:rsidRPr="00282C19" w:rsidTr="00431F72">
        <w:trPr>
          <w:trHeight w:val="212"/>
        </w:trPr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1796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D3B" w:rsidRDefault="00544D3B" w:rsidP="00282C19">
            <w:pPr>
              <w:rPr>
                <w:b/>
              </w:rPr>
            </w:pPr>
            <w:r w:rsidRPr="00282C19">
              <w:rPr>
                <w:b/>
              </w:rPr>
              <w:t>Hvorfor</w:t>
            </w:r>
          </w:p>
          <w:p w:rsidR="00D63E80" w:rsidRPr="00D63E80" w:rsidRDefault="00D63E80" w:rsidP="00282C19">
            <w:r w:rsidRPr="00D63E80">
              <w:t>(Hvordan bringer projektet højskoleånden ud i samfundet?)</w:t>
            </w:r>
          </w:p>
        </w:tc>
        <w:tc>
          <w:tcPr>
            <w:tcW w:w="72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222"/>
        </w:trPr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636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3B" w:rsidRPr="00282C19" w:rsidRDefault="00544D3B" w:rsidP="00282C19">
            <w:pPr>
              <w:rPr>
                <w:b/>
              </w:rPr>
            </w:pPr>
            <w:r w:rsidRPr="00282C19">
              <w:rPr>
                <w:b/>
              </w:rPr>
              <w:t>Projektets størrelse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D3B" w:rsidRPr="00282C19" w:rsidRDefault="007A25D0" w:rsidP="00282C19">
            <w:r w:rsidRPr="00282C19">
              <w:t xml:space="preserve">Budget </w:t>
            </w:r>
          </w:p>
        </w:tc>
        <w:tc>
          <w:tcPr>
            <w:tcW w:w="4071" w:type="dxa"/>
            <w:gridSpan w:val="4"/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212"/>
        </w:trPr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D3B" w:rsidRPr="00282C19" w:rsidRDefault="007A25D0" w:rsidP="00282C19">
            <w:r>
              <w:t xml:space="preserve">Ansøgt tilskud fra FFD (max 5.000) – </w:t>
            </w:r>
            <w:r w:rsidRPr="007A25D0">
              <w:rPr>
                <w:i/>
              </w:rPr>
              <w:t>FFD sørge</w:t>
            </w:r>
            <w:r>
              <w:rPr>
                <w:i/>
              </w:rPr>
              <w:t>r derudover</w:t>
            </w:r>
            <w:r w:rsidRPr="007A25D0">
              <w:rPr>
                <w:i/>
              </w:rPr>
              <w:t xml:space="preserve"> for layout</w:t>
            </w:r>
            <w:r>
              <w:rPr>
                <w:i/>
              </w:rPr>
              <w:t xml:space="preserve"> og produktion af </w:t>
            </w:r>
            <w:r w:rsidRPr="007A25D0">
              <w:rPr>
                <w:i/>
              </w:rPr>
              <w:t>materialer til en værdi af op til 5.000 kr.</w:t>
            </w:r>
            <w:r>
              <w:t xml:space="preserve"> </w:t>
            </w:r>
          </w:p>
        </w:tc>
        <w:tc>
          <w:tcPr>
            <w:tcW w:w="4071" w:type="dxa"/>
            <w:gridSpan w:val="4"/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7A25D0">
        <w:trPr>
          <w:trHeight w:val="240"/>
        </w:trPr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5D0" w:rsidRPr="00282C19" w:rsidRDefault="007A25D0" w:rsidP="007A25D0">
            <w:r>
              <w:t>Ansøgt tilskud fra fonde/højskoler</w:t>
            </w:r>
          </w:p>
        </w:tc>
        <w:tc>
          <w:tcPr>
            <w:tcW w:w="4071" w:type="dxa"/>
            <w:gridSpan w:val="4"/>
            <w:shd w:val="clear" w:color="auto" w:fill="auto"/>
          </w:tcPr>
          <w:p w:rsidR="00544D3B" w:rsidRPr="00282C19" w:rsidRDefault="00544D3B" w:rsidP="00282C19"/>
        </w:tc>
      </w:tr>
      <w:tr w:rsidR="007A25D0" w:rsidRPr="00282C19" w:rsidTr="007A25D0">
        <w:trPr>
          <w:trHeight w:val="240"/>
        </w:trPr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5D0" w:rsidRPr="00282C19" w:rsidRDefault="007A25D0" w:rsidP="00282C19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5D0" w:rsidRDefault="007A25D0" w:rsidP="007A25D0">
            <w:r>
              <w:t>Egenfinasiering</w:t>
            </w:r>
          </w:p>
        </w:tc>
        <w:tc>
          <w:tcPr>
            <w:tcW w:w="4071" w:type="dxa"/>
            <w:gridSpan w:val="4"/>
            <w:shd w:val="clear" w:color="auto" w:fill="auto"/>
          </w:tcPr>
          <w:p w:rsidR="007A25D0" w:rsidRPr="00282C19" w:rsidRDefault="007A25D0" w:rsidP="00282C19"/>
        </w:tc>
      </w:tr>
      <w:tr w:rsidR="00544D3B" w:rsidRPr="00282C19" w:rsidTr="00431F72">
        <w:trPr>
          <w:trHeight w:val="212"/>
        </w:trPr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21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3B" w:rsidRPr="00282C19" w:rsidRDefault="00544D3B" w:rsidP="00282C19">
            <w:pPr>
              <w:rPr>
                <w:b/>
              </w:rPr>
            </w:pPr>
            <w:r w:rsidRPr="00282C19">
              <w:rPr>
                <w:b/>
              </w:rPr>
              <w:t>Organisering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3B" w:rsidRPr="00282C19" w:rsidRDefault="002353A7" w:rsidP="00282C19">
            <w:r w:rsidRPr="00282C19">
              <w:t>Projektleder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1281"/>
        </w:trPr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>
            <w:r w:rsidRPr="00282C19">
              <w:t>Projektdeltagere</w:t>
            </w:r>
          </w:p>
        </w:tc>
        <w:tc>
          <w:tcPr>
            <w:tcW w:w="4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222"/>
        </w:trPr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212"/>
        </w:trPr>
        <w:tc>
          <w:tcPr>
            <w:tcW w:w="9461" w:type="dxa"/>
            <w:gridSpan w:val="6"/>
            <w:shd w:val="clear" w:color="auto" w:fill="auto"/>
          </w:tcPr>
          <w:p w:rsidR="00544D3B" w:rsidRPr="00282C19" w:rsidRDefault="00544D3B" w:rsidP="00282C19">
            <w:pPr>
              <w:rPr>
                <w:b/>
              </w:rPr>
            </w:pPr>
            <w:r w:rsidRPr="00282C19">
              <w:rPr>
                <w:b/>
              </w:rPr>
              <w:t>Overordnet beskrivelse af milepæle/delmål (lav evt først en milepælsbeskrivelse)</w:t>
            </w:r>
          </w:p>
          <w:p w:rsidR="00544D3B" w:rsidRPr="00282C19" w:rsidRDefault="00544D3B" w:rsidP="00282C19"/>
        </w:tc>
      </w:tr>
      <w:tr w:rsidR="00544D3B" w:rsidRPr="00282C19" w:rsidTr="00431F72">
        <w:trPr>
          <w:trHeight w:val="212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>
            <w:pPr>
              <w:rPr>
                <w:b/>
              </w:rPr>
            </w:pPr>
            <w:r w:rsidRPr="00282C19">
              <w:rPr>
                <w:b/>
              </w:rPr>
              <w:t>Milepæle</w:t>
            </w:r>
          </w:p>
          <w:p w:rsidR="00544D3B" w:rsidRPr="00282C19" w:rsidRDefault="00544D3B" w:rsidP="00282C19"/>
          <w:p w:rsidR="00544D3B" w:rsidRPr="00282C19" w:rsidRDefault="00544D3B" w:rsidP="00282C19">
            <w:r w:rsidRPr="00282C19">
              <w:t>Tænk SMART - Specifikt, Målbart, Accepteret, Realistisk og Tidsbaseret.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>
            <w:r w:rsidRPr="00282C19">
              <w:t>Deadline</w:t>
            </w: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3B" w:rsidRPr="00282C19" w:rsidRDefault="00544D3B" w:rsidP="00282C19">
            <w:r w:rsidRPr="00282C19">
              <w:t>Ansvarlig</w:t>
            </w:r>
          </w:p>
        </w:tc>
      </w:tr>
      <w:tr w:rsidR="00544D3B" w:rsidRPr="00282C19" w:rsidTr="00431F72">
        <w:trPr>
          <w:trHeight w:val="212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212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558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212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212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212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212"/>
        </w:trPr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Pr="00282C19" w:rsidRDefault="00544D3B" w:rsidP="00282C19"/>
        </w:tc>
      </w:tr>
      <w:tr w:rsidR="00544D3B" w:rsidRPr="00282C19" w:rsidTr="00431F72">
        <w:trPr>
          <w:trHeight w:val="222"/>
        </w:trPr>
        <w:tc>
          <w:tcPr>
            <w:tcW w:w="94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44D3B" w:rsidRPr="00282C19" w:rsidRDefault="00544D3B" w:rsidP="00282C19">
            <w:pPr>
              <w:rPr>
                <w:b/>
              </w:rPr>
            </w:pPr>
            <w:r w:rsidRPr="00282C19">
              <w:rPr>
                <w:b/>
              </w:rPr>
              <w:t>Projektets største udfordringer. (lav evt. SWOT, risikoanalyse, interessentanalyse)</w:t>
            </w:r>
          </w:p>
        </w:tc>
      </w:tr>
      <w:tr w:rsidR="00544D3B" w:rsidRPr="00282C19" w:rsidTr="00431F72">
        <w:trPr>
          <w:trHeight w:val="222"/>
        </w:trPr>
        <w:tc>
          <w:tcPr>
            <w:tcW w:w="94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44D3B" w:rsidRPr="00282C19" w:rsidRDefault="00544D3B" w:rsidP="00282C19"/>
          <w:p w:rsidR="00544D3B" w:rsidRPr="00282C19" w:rsidRDefault="00544D3B" w:rsidP="00282C19"/>
          <w:p w:rsidR="00544D3B" w:rsidRPr="00282C19" w:rsidRDefault="00544D3B" w:rsidP="00282C19"/>
        </w:tc>
      </w:tr>
      <w:tr w:rsidR="00544D3B" w:rsidRPr="00282C19" w:rsidTr="00431F72">
        <w:trPr>
          <w:trHeight w:val="212"/>
        </w:trPr>
        <w:tc>
          <w:tcPr>
            <w:tcW w:w="9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D3B" w:rsidRDefault="00544D3B" w:rsidP="00282C19"/>
          <w:p w:rsidR="002353A7" w:rsidRPr="00282C19" w:rsidRDefault="002353A7" w:rsidP="00282C19"/>
        </w:tc>
      </w:tr>
      <w:tr w:rsidR="00544D3B" w:rsidRPr="00282C19" w:rsidTr="00431F72">
        <w:trPr>
          <w:trHeight w:val="212"/>
        </w:trPr>
        <w:tc>
          <w:tcPr>
            <w:tcW w:w="94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44D3B" w:rsidRPr="00282C19" w:rsidRDefault="00544D3B" w:rsidP="00282C19">
            <w:pPr>
              <w:rPr>
                <w:b/>
              </w:rPr>
            </w:pPr>
            <w:r w:rsidRPr="00282C19">
              <w:rPr>
                <w:b/>
              </w:rPr>
              <w:t>Kommunikations</w:t>
            </w:r>
            <w:r w:rsidR="004C78FA" w:rsidRPr="00282C19">
              <w:rPr>
                <w:b/>
              </w:rPr>
              <w:t>plan</w:t>
            </w:r>
            <w:r w:rsidRPr="00282C19">
              <w:rPr>
                <w:b/>
              </w:rPr>
              <w:t>:</w:t>
            </w:r>
          </w:p>
        </w:tc>
      </w:tr>
      <w:tr w:rsidR="00544D3B" w:rsidRPr="00282C19" w:rsidTr="00431F72">
        <w:trPr>
          <w:trHeight w:val="1070"/>
        </w:trPr>
        <w:tc>
          <w:tcPr>
            <w:tcW w:w="9461" w:type="dxa"/>
            <w:gridSpan w:val="6"/>
            <w:shd w:val="clear" w:color="auto" w:fill="auto"/>
          </w:tcPr>
          <w:p w:rsidR="004C78FA" w:rsidRPr="00282C19" w:rsidRDefault="00544D3B" w:rsidP="00282C19">
            <w:r w:rsidRPr="00282C19">
              <w:t xml:space="preserve"> </w:t>
            </w:r>
          </w:p>
          <w:tbl>
            <w:tblPr>
              <w:tblW w:w="893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467"/>
              <w:gridCol w:w="1134"/>
              <w:gridCol w:w="1326"/>
              <w:gridCol w:w="1505"/>
              <w:gridCol w:w="1847"/>
            </w:tblGrid>
            <w:tr w:rsidR="004C78FA" w:rsidRPr="00282C19" w:rsidTr="00990B4B">
              <w:trPr>
                <w:trHeight w:val="640"/>
              </w:trPr>
              <w:tc>
                <w:tcPr>
                  <w:tcW w:w="1654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  <w:r w:rsidRPr="00282C19">
                    <w:t>Målgruppe</w:t>
                  </w:r>
                </w:p>
              </w:tc>
              <w:tc>
                <w:tcPr>
                  <w:tcW w:w="1467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  <w:r w:rsidRPr="00282C19">
                    <w:t>Budskab</w:t>
                  </w:r>
                </w:p>
              </w:tc>
              <w:tc>
                <w:tcPr>
                  <w:tcW w:w="1134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  <w:r w:rsidRPr="00282C19">
                    <w:t>Medie</w:t>
                  </w:r>
                </w:p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326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  <w:r w:rsidRPr="00282C19">
                    <w:t>Forventet effekt</w:t>
                  </w:r>
                </w:p>
              </w:tc>
              <w:tc>
                <w:tcPr>
                  <w:tcW w:w="150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  <w:r w:rsidRPr="00282C19">
                    <w:t>Tidspunkt</w:t>
                  </w:r>
                </w:p>
              </w:tc>
              <w:tc>
                <w:tcPr>
                  <w:tcW w:w="1847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  <w:r w:rsidRPr="00282C19">
                    <w:t>Ansvar/</w:t>
                  </w:r>
                </w:p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  <w:r w:rsidRPr="00282C19">
                    <w:t>ressource</w:t>
                  </w:r>
                </w:p>
              </w:tc>
            </w:tr>
            <w:tr w:rsidR="004C78FA" w:rsidRPr="00282C19" w:rsidTr="00990B4B">
              <w:trPr>
                <w:trHeight w:val="640"/>
              </w:trPr>
              <w:tc>
                <w:tcPr>
                  <w:tcW w:w="1654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4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8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4C78FA" w:rsidRPr="00282C19" w:rsidTr="00990B4B">
              <w:trPr>
                <w:trHeight w:val="640"/>
              </w:trPr>
              <w:tc>
                <w:tcPr>
                  <w:tcW w:w="1654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4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8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4C78FA" w:rsidRPr="00282C19" w:rsidTr="00990B4B">
              <w:trPr>
                <w:trHeight w:val="640"/>
              </w:trPr>
              <w:tc>
                <w:tcPr>
                  <w:tcW w:w="1654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4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8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4C78FA" w:rsidRPr="00282C19" w:rsidTr="00990B4B">
              <w:trPr>
                <w:trHeight w:val="640"/>
              </w:trPr>
              <w:tc>
                <w:tcPr>
                  <w:tcW w:w="1654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4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8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4C78FA" w:rsidRPr="00282C19" w:rsidTr="00990B4B">
              <w:trPr>
                <w:trHeight w:val="640"/>
              </w:trPr>
              <w:tc>
                <w:tcPr>
                  <w:tcW w:w="1654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4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8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4C78FA" w:rsidRPr="00282C19" w:rsidTr="00990B4B">
              <w:trPr>
                <w:trHeight w:val="640"/>
              </w:trPr>
              <w:tc>
                <w:tcPr>
                  <w:tcW w:w="1654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4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8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4C78FA" w:rsidRPr="00282C19" w:rsidTr="00990B4B">
              <w:trPr>
                <w:trHeight w:val="640"/>
              </w:trPr>
              <w:tc>
                <w:tcPr>
                  <w:tcW w:w="1654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467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32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0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847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C78FA" w:rsidRPr="00282C19" w:rsidRDefault="004C78FA" w:rsidP="00007921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4C78FA" w:rsidRPr="00282C19" w:rsidRDefault="004C78FA" w:rsidP="00282C19"/>
          <w:p w:rsidR="00544D3B" w:rsidRPr="00282C19" w:rsidRDefault="00544D3B" w:rsidP="00282C19"/>
        </w:tc>
      </w:tr>
    </w:tbl>
    <w:p w:rsidR="008703C7" w:rsidRPr="00282C19" w:rsidRDefault="00007921" w:rsidP="00282C1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96"/>
      </w:tblGrid>
      <w:tr w:rsidR="00544D3B" w:rsidRPr="00282C19" w:rsidTr="00431F72">
        <w:tc>
          <w:tcPr>
            <w:tcW w:w="9496" w:type="dxa"/>
          </w:tcPr>
          <w:p w:rsidR="00544D3B" w:rsidRPr="00282C19" w:rsidRDefault="00544D3B" w:rsidP="00282C19">
            <w:pPr>
              <w:rPr>
                <w:b/>
              </w:rPr>
            </w:pPr>
            <w:r w:rsidRPr="00282C19">
              <w:rPr>
                <w:b/>
              </w:rPr>
              <w:t>Plan for løbende opsamling og evaluering</w:t>
            </w:r>
          </w:p>
        </w:tc>
      </w:tr>
      <w:tr w:rsidR="00544D3B" w:rsidRPr="00282C19" w:rsidTr="00431F72">
        <w:tc>
          <w:tcPr>
            <w:tcW w:w="9496" w:type="dxa"/>
          </w:tcPr>
          <w:p w:rsidR="00544D3B" w:rsidRPr="00282C19" w:rsidRDefault="00544D3B" w:rsidP="00282C19"/>
          <w:p w:rsidR="00544D3B" w:rsidRPr="00282C19" w:rsidRDefault="00544D3B" w:rsidP="00282C19"/>
          <w:p w:rsidR="00544D3B" w:rsidRPr="00282C19" w:rsidRDefault="00544D3B" w:rsidP="00282C19"/>
          <w:p w:rsidR="00544D3B" w:rsidRPr="00282C19" w:rsidRDefault="00544D3B" w:rsidP="00282C19"/>
        </w:tc>
      </w:tr>
    </w:tbl>
    <w:p w:rsidR="00544D3B" w:rsidRPr="00282C19" w:rsidRDefault="00544D3B" w:rsidP="00282C19"/>
    <w:sectPr w:rsidR="00544D3B" w:rsidRPr="00282C19" w:rsidSect="005143F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4D" w:rsidRDefault="0016704D" w:rsidP="00544D3B">
      <w:pPr>
        <w:spacing w:line="240" w:lineRule="auto"/>
      </w:pPr>
      <w:r>
        <w:separator/>
      </w:r>
    </w:p>
  </w:endnote>
  <w:endnote w:type="continuationSeparator" w:id="0">
    <w:p w:rsidR="0016704D" w:rsidRDefault="0016704D" w:rsidP="00544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4D" w:rsidRDefault="0016704D" w:rsidP="00544D3B">
      <w:pPr>
        <w:spacing w:line="240" w:lineRule="auto"/>
      </w:pPr>
      <w:r>
        <w:separator/>
      </w:r>
    </w:p>
  </w:footnote>
  <w:footnote w:type="continuationSeparator" w:id="0">
    <w:p w:rsidR="0016704D" w:rsidRDefault="0016704D" w:rsidP="00544D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3B" w:rsidRDefault="00544D3B">
    <w:pPr>
      <w:pStyle w:val="Sidehoved"/>
    </w:pPr>
  </w:p>
  <w:p w:rsidR="00544D3B" w:rsidRDefault="00544D3B">
    <w:pPr>
      <w:pStyle w:val="Sidehoved"/>
    </w:pPr>
  </w:p>
  <w:p w:rsidR="00544D3B" w:rsidRDefault="00700E62">
    <w:pPr>
      <w:pStyle w:val="Sidehoved"/>
    </w:pPr>
    <w:r>
      <w:t>Projektbeskrivelse</w:t>
    </w:r>
    <w:r w:rsidR="002353A7">
      <w:t xml:space="preserve"> – </w:t>
    </w:r>
    <w:r>
      <w:t xml:space="preserve">ansøg aktivitetspulje på </w:t>
    </w:r>
    <w:hyperlink r:id="rId1" w:history="1">
      <w:r w:rsidRPr="00EF45BF">
        <w:rPr>
          <w:rStyle w:val="Hyperlink"/>
        </w:rPr>
        <w:t>www.ffd.dk/ambassadoerpulje</w:t>
      </w:r>
    </w:hyperlink>
  </w:p>
  <w:p w:rsidR="00700E62" w:rsidRDefault="00700E6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3BBC"/>
    <w:multiLevelType w:val="hybridMultilevel"/>
    <w:tmpl w:val="BDC6F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91700"/>
    <w:multiLevelType w:val="hybridMultilevel"/>
    <w:tmpl w:val="B8725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4D"/>
    <w:rsid w:val="00007921"/>
    <w:rsid w:val="00045185"/>
    <w:rsid w:val="00095D3F"/>
    <w:rsid w:val="001223EF"/>
    <w:rsid w:val="0016704D"/>
    <w:rsid w:val="002353A7"/>
    <w:rsid w:val="00282C19"/>
    <w:rsid w:val="002E55AF"/>
    <w:rsid w:val="0033059A"/>
    <w:rsid w:val="00446729"/>
    <w:rsid w:val="0048777B"/>
    <w:rsid w:val="004C78FA"/>
    <w:rsid w:val="005143F3"/>
    <w:rsid w:val="00544D3B"/>
    <w:rsid w:val="00661685"/>
    <w:rsid w:val="00700E62"/>
    <w:rsid w:val="007A25D0"/>
    <w:rsid w:val="007D4512"/>
    <w:rsid w:val="008B046B"/>
    <w:rsid w:val="009212A5"/>
    <w:rsid w:val="009661EB"/>
    <w:rsid w:val="00CF39BF"/>
    <w:rsid w:val="00D40E0C"/>
    <w:rsid w:val="00D63E80"/>
    <w:rsid w:val="00DA2BED"/>
    <w:rsid w:val="00E03417"/>
    <w:rsid w:val="00EC5C11"/>
    <w:rsid w:val="00F0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D9DB0-B4D0-4352-BBBC-948EA3EA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C19"/>
    <w:pPr>
      <w:spacing w:after="0" w:line="260" w:lineRule="exact"/>
    </w:pPr>
    <w:rPr>
      <w:rFonts w:ascii="Palatino Linotype" w:eastAsia="Times New Roman" w:hAnsi="Palatino Linotype" w:cs="Times New Roman"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4D3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4D3B"/>
    <w:rPr>
      <w:rFonts w:ascii="Lucida Sans" w:eastAsia="Times New Roman" w:hAnsi="Lucida Sans" w:cs="Times New Roman"/>
      <w:sz w:val="18"/>
      <w:szCs w:val="20"/>
    </w:rPr>
  </w:style>
  <w:style w:type="paragraph" w:styleId="Sidefod">
    <w:name w:val="footer"/>
    <w:basedOn w:val="Normal"/>
    <w:link w:val="SidefodTegn"/>
    <w:uiPriority w:val="99"/>
    <w:unhideWhenUsed/>
    <w:rsid w:val="00544D3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4D3B"/>
    <w:rPr>
      <w:rFonts w:ascii="Lucida Sans" w:eastAsia="Times New Roman" w:hAnsi="Lucida Sans" w:cs="Times New Roman"/>
      <w:sz w:val="18"/>
      <w:szCs w:val="20"/>
    </w:rPr>
  </w:style>
  <w:style w:type="table" w:styleId="Tabel-Gitter">
    <w:name w:val="Table Grid"/>
    <w:basedOn w:val="Tabel-Normal"/>
    <w:uiPriority w:val="59"/>
    <w:rsid w:val="00544D3B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C78F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0E6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00E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d.dk/ambassadoerpulj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Projektbeskrivelse</Template>
  <TotalTime>0</TotalTime>
  <Pages>2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 B. Rasmussen</dc:creator>
  <cp:lastModifiedBy>Jakob Bonde Rasmussen</cp:lastModifiedBy>
  <cp:revision>2</cp:revision>
  <cp:lastPrinted>2012-01-11T14:15:00Z</cp:lastPrinted>
  <dcterms:created xsi:type="dcterms:W3CDTF">2018-01-04T15:33:00Z</dcterms:created>
  <dcterms:modified xsi:type="dcterms:W3CDTF">2018-01-04T15:33:00Z</dcterms:modified>
</cp:coreProperties>
</file>